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91" w:rsidRPr="00FE1533" w:rsidRDefault="005D3B91" w:rsidP="00F31AAC">
      <w:pPr>
        <w:widowControl/>
        <w:spacing w:line="432" w:lineRule="auto"/>
        <w:jc w:val="center"/>
        <w:rPr>
          <w:rFonts w:ascii="宋体" w:cs="宋体"/>
          <w:kern w:val="0"/>
          <w:sz w:val="24"/>
          <w:szCs w:val="24"/>
        </w:rPr>
      </w:pPr>
      <w:r w:rsidRPr="00FE1533">
        <w:rPr>
          <w:rFonts w:ascii="宋体" w:hAnsi="宋体" w:cs="宋体" w:hint="eastAsia"/>
          <w:b/>
          <w:bCs/>
          <w:kern w:val="0"/>
          <w:sz w:val="36"/>
          <w:szCs w:val="36"/>
        </w:rPr>
        <w:t>政府网站工作年度报表</w:t>
      </w:r>
    </w:p>
    <w:p w:rsidR="005D3B91" w:rsidRDefault="005D3B91" w:rsidP="00C537DD">
      <w:pPr>
        <w:widowControl/>
        <w:spacing w:line="432" w:lineRule="auto"/>
        <w:jc w:val="center"/>
        <w:rPr>
          <w:rFonts w:ascii="宋体" w:cs="宋体"/>
          <w:kern w:val="0"/>
          <w:sz w:val="24"/>
          <w:szCs w:val="24"/>
        </w:rPr>
      </w:pPr>
      <w:r w:rsidRPr="00FE1533">
        <w:rPr>
          <w:rFonts w:ascii="宋体" w:hAnsi="宋体" w:cs="宋体" w:hint="eastAsia"/>
          <w:kern w:val="0"/>
          <w:sz w:val="24"/>
          <w:szCs w:val="24"/>
        </w:rPr>
        <w:t xml:space="preserve">（　</w:t>
      </w:r>
      <w:r>
        <w:rPr>
          <w:rFonts w:ascii="宋体" w:hAnsi="宋体" w:cs="宋体"/>
          <w:kern w:val="0"/>
          <w:sz w:val="24"/>
          <w:szCs w:val="24"/>
        </w:rPr>
        <w:t>2019</w:t>
      </w:r>
      <w:r w:rsidRPr="00FE1533">
        <w:rPr>
          <w:rFonts w:ascii="宋体" w:hAnsi="宋体" w:cs="宋体" w:hint="eastAsia"/>
          <w:kern w:val="0"/>
          <w:sz w:val="24"/>
          <w:szCs w:val="24"/>
        </w:rPr>
        <w:t>年度）</w:t>
      </w:r>
    </w:p>
    <w:p w:rsidR="005D3B91" w:rsidRPr="00C537DD" w:rsidRDefault="005D3B91" w:rsidP="00C537DD">
      <w:pPr>
        <w:widowControl/>
        <w:spacing w:line="432" w:lineRule="auto"/>
        <w:rPr>
          <w:rFonts w:ascii="宋体" w:cs="宋体"/>
          <w:kern w:val="0"/>
          <w:sz w:val="28"/>
          <w:szCs w:val="28"/>
        </w:rPr>
      </w:pPr>
      <w:r w:rsidRPr="00C537DD">
        <w:rPr>
          <w:rFonts w:ascii="宋体" w:hAnsi="宋体" w:cs="宋体" w:hint="eastAsia"/>
          <w:kern w:val="0"/>
          <w:sz w:val="28"/>
          <w:szCs w:val="28"/>
        </w:rPr>
        <w:t>填报单位：</w:t>
      </w:r>
      <w:r w:rsidRPr="00C537DD">
        <w:rPr>
          <w:rFonts w:ascii="仿宋_GB2312" w:eastAsia="仿宋_GB2312" w:hAnsi="宋体" w:cs="宋体" w:hint="eastAsia"/>
          <w:kern w:val="0"/>
          <w:sz w:val="28"/>
          <w:szCs w:val="28"/>
        </w:rPr>
        <w:t>乐山市农业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农村</w:t>
      </w:r>
      <w:r w:rsidRPr="00C537DD">
        <w:rPr>
          <w:rFonts w:ascii="仿宋_GB2312" w:eastAsia="仿宋_GB2312" w:hAnsi="宋体" w:cs="宋体" w:hint="eastAsia"/>
          <w:kern w:val="0"/>
          <w:sz w:val="28"/>
          <w:szCs w:val="28"/>
        </w:rPr>
        <w:t>局</w:t>
      </w:r>
    </w:p>
    <w:tbl>
      <w:tblPr>
        <w:tblW w:w="10182" w:type="dxa"/>
        <w:jc w:val="center"/>
        <w:tblInd w:w="-5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5"/>
        <w:gridCol w:w="2703"/>
        <w:gridCol w:w="2160"/>
        <w:gridCol w:w="2764"/>
      </w:tblGrid>
      <w:tr w:rsidR="005D3B91" w:rsidRPr="00174DA9" w:rsidTr="00174DA9">
        <w:trPr>
          <w:jc w:val="center"/>
        </w:trPr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网站名称</w:t>
            </w:r>
          </w:p>
        </w:tc>
        <w:tc>
          <w:tcPr>
            <w:tcW w:w="7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cs="宋体" w:hint="eastAsia"/>
                <w:kern w:val="0"/>
                <w:sz w:val="24"/>
                <w:szCs w:val="24"/>
              </w:rPr>
              <w:t>乐山市农业</w:t>
            </w:r>
            <w:r>
              <w:rPr>
                <w:rFonts w:cs="宋体" w:hint="eastAsia"/>
                <w:kern w:val="0"/>
                <w:sz w:val="24"/>
                <w:szCs w:val="24"/>
              </w:rPr>
              <w:t>农村</w:t>
            </w:r>
            <w:r w:rsidRPr="00174DA9">
              <w:rPr>
                <w:rFonts w:cs="宋体" w:hint="eastAsia"/>
                <w:kern w:val="0"/>
                <w:sz w:val="24"/>
                <w:szCs w:val="24"/>
              </w:rPr>
              <w:t>局</w:t>
            </w:r>
          </w:p>
        </w:tc>
      </w:tr>
      <w:tr w:rsidR="005D3B91" w:rsidRPr="00174DA9" w:rsidTr="00174DA9">
        <w:trPr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首页网址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BB45DC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BB45DC">
              <w:rPr>
                <w:rFonts w:ascii="宋体" w:cs="宋体"/>
                <w:kern w:val="0"/>
                <w:szCs w:val="21"/>
              </w:rPr>
              <w:t>https://snyncj.leshan.gov.cn/</w:t>
            </w:r>
          </w:p>
        </w:tc>
      </w:tr>
      <w:tr w:rsidR="005D3B91" w:rsidRPr="00174DA9" w:rsidTr="00174DA9">
        <w:trPr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主办单位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174DA9">
              <w:rPr>
                <w:rFonts w:cs="宋体" w:hint="eastAsia"/>
                <w:kern w:val="0"/>
                <w:sz w:val="24"/>
                <w:szCs w:val="24"/>
              </w:rPr>
              <w:t>乐山市农业</w:t>
            </w:r>
            <w:r>
              <w:rPr>
                <w:rFonts w:cs="宋体" w:hint="eastAsia"/>
                <w:kern w:val="0"/>
                <w:sz w:val="24"/>
                <w:szCs w:val="24"/>
              </w:rPr>
              <w:t>农村</w:t>
            </w:r>
            <w:r w:rsidRPr="00174DA9">
              <w:rPr>
                <w:rFonts w:cs="宋体" w:hint="eastAsia"/>
                <w:kern w:val="0"/>
                <w:sz w:val="24"/>
                <w:szCs w:val="24"/>
              </w:rPr>
              <w:t>局</w:t>
            </w:r>
          </w:p>
        </w:tc>
      </w:tr>
      <w:tr w:rsidR="005D3B91" w:rsidRPr="00174DA9" w:rsidTr="00174DA9">
        <w:trPr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网站类型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174DA9">
              <w:rPr>
                <w:rFonts w:cs="宋体" w:hint="eastAsia"/>
                <w:kern w:val="0"/>
                <w:sz w:val="24"/>
                <w:szCs w:val="24"/>
              </w:rPr>
              <w:t>部门网站</w:t>
            </w:r>
          </w:p>
        </w:tc>
      </w:tr>
      <w:tr w:rsidR="005D3B91" w:rsidRPr="00174DA9" w:rsidTr="00174DA9">
        <w:trPr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政府网站标识码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74DA9">
              <w:rPr>
                <w:rFonts w:cs="宋体"/>
                <w:kern w:val="0"/>
                <w:sz w:val="24"/>
                <w:szCs w:val="24"/>
              </w:rPr>
              <w:t>5111000018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cs="Calibri"/>
                <w:kern w:val="0"/>
                <w:szCs w:val="21"/>
              </w:rPr>
              <w:t>ICP</w:t>
            </w:r>
            <w:r w:rsidRPr="00174DA9">
              <w:rPr>
                <w:rFonts w:ascii="宋体" w:hAnsi="宋体" w:cs="Calibri" w:hint="eastAsia"/>
                <w:kern w:val="0"/>
                <w:szCs w:val="21"/>
              </w:rPr>
              <w:t>备案号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45DC">
              <w:rPr>
                <w:rFonts w:ascii="宋体" w:hAnsi="宋体" w:cs="Calibri" w:hint="eastAsia"/>
                <w:kern w:val="0"/>
                <w:sz w:val="24"/>
                <w:szCs w:val="24"/>
              </w:rPr>
              <w:t>蜀</w:t>
            </w:r>
            <w:r w:rsidRPr="00BB45DC">
              <w:rPr>
                <w:rFonts w:ascii="宋体" w:hAnsi="宋体" w:cs="Calibri"/>
                <w:kern w:val="0"/>
                <w:sz w:val="24"/>
                <w:szCs w:val="24"/>
              </w:rPr>
              <w:t>ICP</w:t>
            </w:r>
            <w:r w:rsidRPr="00BB45DC">
              <w:rPr>
                <w:rFonts w:ascii="宋体" w:hAnsi="宋体" w:cs="Calibri" w:hint="eastAsia"/>
                <w:kern w:val="0"/>
                <w:sz w:val="24"/>
                <w:szCs w:val="24"/>
              </w:rPr>
              <w:t>备</w:t>
            </w:r>
            <w:r w:rsidRPr="00BB45DC">
              <w:rPr>
                <w:rFonts w:ascii="宋体" w:hAnsi="宋体" w:cs="Calibri"/>
                <w:kern w:val="0"/>
                <w:sz w:val="24"/>
                <w:szCs w:val="24"/>
              </w:rPr>
              <w:t>19017253</w:t>
            </w:r>
            <w:r w:rsidRPr="00BB45DC">
              <w:rPr>
                <w:rFonts w:ascii="宋体" w:hAnsi="宋体" w:cs="Calibri" w:hint="eastAsia"/>
                <w:kern w:val="0"/>
                <w:sz w:val="24"/>
                <w:szCs w:val="24"/>
              </w:rPr>
              <w:t>号</w:t>
            </w:r>
            <w:r w:rsidRPr="00BB45DC">
              <w:rPr>
                <w:rFonts w:ascii="宋体" w:hAnsi="宋体" w:cs="Calibri"/>
                <w:kern w:val="0"/>
                <w:sz w:val="24"/>
                <w:szCs w:val="24"/>
              </w:rPr>
              <w:t>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公安机关备案号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川公网安备</w:t>
            </w:r>
            <w:r>
              <w:rPr>
                <w:color w:val="000000"/>
                <w:sz w:val="18"/>
                <w:szCs w:val="18"/>
              </w:rPr>
              <w:t xml:space="preserve"> 51110202000136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</w:tr>
      <w:tr w:rsidR="005D3B91" w:rsidRPr="00174DA9" w:rsidTr="00174DA9">
        <w:trPr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独立用户访问总量（单位：个）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15990</w:t>
            </w:r>
          </w:p>
        </w:tc>
      </w:tr>
      <w:tr w:rsidR="005D3B91" w:rsidRPr="00174DA9" w:rsidTr="00174DA9">
        <w:trPr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网站总访问量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36988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信息发布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509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概况类信息更新量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政务动态信息更新量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369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信息公开目录信息更新量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专栏专题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维护数量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25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新开设数量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</w:t>
            </w:r>
          </w:p>
        </w:tc>
      </w:tr>
      <w:tr w:rsidR="005D3B91" w:rsidRPr="00174DA9" w:rsidTr="003B23FE">
        <w:trPr>
          <w:trHeight w:val="705"/>
          <w:jc w:val="center"/>
        </w:trPr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解读回应</w:t>
            </w:r>
          </w:p>
        </w:tc>
        <w:tc>
          <w:tcPr>
            <w:tcW w:w="27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解读信息发布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解读材料数量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解读产品数量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媒体评论文章数量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（单位：篇）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回应公众关注热点或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重大舆情数量（单位：次）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办事服务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是否发布服务事项目录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是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注册用户数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政务服务事项数量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（单位：项）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44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44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办件量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（单位：件）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自然人办件量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法人办件量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互动交流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是否使用统一平台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是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留言办理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收到留言数量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21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办结留言数量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21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平均办理时间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（单位：天）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ascii="宋体" w:cs="宋体"/>
                <w:kern w:val="0"/>
                <w:szCs w:val="21"/>
              </w:rPr>
              <w:t>3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公开答复数量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9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征集调查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征集调查期数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收到意见数量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公布调查结果期数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在线访谈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访谈期数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网民留言数量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答复网民提问数量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是否提供智能问答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否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安全防护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安全检测评估次数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12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发现问题数量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8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问题整改数量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8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是否建立安全监测预警机制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是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是否开展应急演练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是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是否明确网站安全责任人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是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移动新媒体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是否有移动新媒体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是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微博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cs="宋体" w:hint="eastAsia"/>
                <w:kern w:val="0"/>
                <w:szCs w:val="21"/>
              </w:rPr>
              <w:t>乐山市农业</w:t>
            </w:r>
            <w:r>
              <w:rPr>
                <w:rFonts w:cs="宋体" w:hint="eastAsia"/>
                <w:kern w:val="0"/>
                <w:szCs w:val="21"/>
              </w:rPr>
              <w:t>农村</w:t>
            </w:r>
            <w:r w:rsidRPr="00174DA9">
              <w:rPr>
                <w:rFonts w:cs="宋体" w:hint="eastAsia"/>
                <w:kern w:val="0"/>
                <w:szCs w:val="21"/>
              </w:rPr>
              <w:t>局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信息发布量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101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关注量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262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微信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cs="宋体" w:hint="eastAsia"/>
                <w:kern w:val="0"/>
                <w:szCs w:val="21"/>
              </w:rPr>
              <w:t>乐山农业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信息发布量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101</w:t>
            </w:r>
          </w:p>
        </w:tc>
      </w:tr>
      <w:tr w:rsidR="005D3B91" w:rsidRPr="00174DA9" w:rsidTr="003B23FE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订阅数</w:t>
            </w:r>
          </w:p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362</w:t>
            </w:r>
          </w:p>
        </w:tc>
      </w:tr>
      <w:tr w:rsidR="005D3B91" w:rsidRPr="00174DA9" w:rsidTr="00BB45DC">
        <w:trPr>
          <w:jc w:val="center"/>
        </w:trPr>
        <w:tc>
          <w:tcPr>
            <w:tcW w:w="2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3B91" w:rsidRPr="00174DA9" w:rsidRDefault="005D3B91" w:rsidP="00174DA9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其他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174DA9">
              <w:rPr>
                <w:rFonts w:ascii="宋体" w:cs="宋体" w:hint="eastAsia"/>
                <w:kern w:val="0"/>
                <w:szCs w:val="21"/>
              </w:rPr>
              <w:t>无</w:t>
            </w:r>
          </w:p>
        </w:tc>
      </w:tr>
      <w:tr w:rsidR="005D3B91" w:rsidRPr="00174DA9" w:rsidTr="00174DA9">
        <w:trPr>
          <w:jc w:val="center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创新发展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B91" w:rsidRPr="00174DA9" w:rsidRDefault="005D3B91" w:rsidP="00174DA9">
            <w:pPr>
              <w:widowControl/>
              <w:spacing w:line="432" w:lineRule="atLeast"/>
              <w:ind w:firstLine="400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□搜索即服务　　　□多语言版本　　　□无障碍浏览　　　□千人千网</w:t>
            </w:r>
          </w:p>
          <w:p w:rsidR="005D3B91" w:rsidRPr="00174DA9" w:rsidRDefault="005D3B91" w:rsidP="00174DA9">
            <w:pPr>
              <w:widowControl/>
              <w:spacing w:line="432" w:lineRule="atLeast"/>
              <w:ind w:firstLine="400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ascii="宋体" w:hAnsi="宋体" w:cs="Calibri" w:hint="eastAsia"/>
                <w:kern w:val="0"/>
                <w:szCs w:val="21"/>
              </w:rPr>
              <w:t>□其他</w:t>
            </w:r>
            <w:r w:rsidRPr="00174DA9">
              <w:rPr>
                <w:rFonts w:cs="Calibri"/>
                <w:kern w:val="0"/>
                <w:szCs w:val="21"/>
              </w:rPr>
              <w:t>_____________________________________________________</w:t>
            </w:r>
          </w:p>
          <w:p w:rsidR="005D3B91" w:rsidRPr="00174DA9" w:rsidRDefault="005D3B91" w:rsidP="00174DA9">
            <w:pPr>
              <w:widowControl/>
              <w:spacing w:line="432" w:lineRule="atLeast"/>
              <w:ind w:firstLine="400"/>
              <w:jc w:val="center"/>
              <w:rPr>
                <w:rFonts w:cs="Calibri"/>
                <w:kern w:val="0"/>
                <w:szCs w:val="21"/>
              </w:rPr>
            </w:pPr>
            <w:r w:rsidRPr="00174DA9">
              <w:rPr>
                <w:rFonts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 w:rsidR="005D3B91" w:rsidRPr="00174DA9" w:rsidRDefault="005D3B91" w:rsidP="00174DA9">
      <w:pPr>
        <w:widowControl/>
        <w:spacing w:line="432" w:lineRule="auto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单位负责人：毛剑　　　　　　　　</w:t>
      </w:r>
      <w:r w:rsidRPr="00174DA9">
        <w:rPr>
          <w:rFonts w:ascii="宋体" w:hAnsi="宋体" w:cs="宋体" w:hint="eastAsia"/>
          <w:kern w:val="0"/>
          <w:szCs w:val="21"/>
        </w:rPr>
        <w:t>审核人：</w:t>
      </w:r>
      <w:r>
        <w:rPr>
          <w:rFonts w:ascii="宋体" w:hAnsi="宋体" w:cs="宋体" w:hint="eastAsia"/>
          <w:kern w:val="0"/>
          <w:szCs w:val="21"/>
        </w:rPr>
        <w:t>务奇生</w:t>
      </w:r>
      <w:r w:rsidRPr="00174DA9">
        <w:rPr>
          <w:rFonts w:ascii="宋体" w:hAnsi="宋体" w:cs="宋体" w:hint="eastAsia"/>
          <w:kern w:val="0"/>
          <w:szCs w:val="21"/>
        </w:rPr>
        <w:t xml:space="preserve">　　　　　</w:t>
      </w:r>
      <w:r>
        <w:rPr>
          <w:rFonts w:ascii="宋体" w:hAnsi="宋体" w:cs="宋体"/>
          <w:kern w:val="0"/>
          <w:szCs w:val="21"/>
        </w:rPr>
        <w:t xml:space="preserve">   </w:t>
      </w:r>
      <w:r w:rsidRPr="00174DA9">
        <w:rPr>
          <w:rFonts w:ascii="宋体" w:hAnsi="宋体" w:cs="宋体" w:hint="eastAsia"/>
          <w:kern w:val="0"/>
          <w:szCs w:val="21"/>
        </w:rPr>
        <w:t xml:space="preserve">　填报人：</w:t>
      </w:r>
      <w:r>
        <w:rPr>
          <w:rFonts w:ascii="宋体" w:hAnsi="宋体" w:cs="宋体" w:hint="eastAsia"/>
          <w:kern w:val="0"/>
          <w:szCs w:val="21"/>
        </w:rPr>
        <w:t>曾莉</w:t>
      </w:r>
    </w:p>
    <w:p w:rsidR="005D3B91" w:rsidRPr="00174DA9" w:rsidRDefault="005D3B91" w:rsidP="00174DA9">
      <w:pPr>
        <w:widowControl/>
        <w:spacing w:line="432" w:lineRule="auto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联系电话：　</w:t>
      </w:r>
      <w:r>
        <w:rPr>
          <w:rFonts w:ascii="宋体" w:hAnsi="宋体" w:cs="宋体"/>
          <w:kern w:val="0"/>
          <w:szCs w:val="21"/>
        </w:rPr>
        <w:t>2413729</w:t>
      </w:r>
      <w:r>
        <w:rPr>
          <w:rFonts w:ascii="宋体" w:hAnsi="宋体" w:cs="宋体" w:hint="eastAsia"/>
          <w:kern w:val="0"/>
          <w:szCs w:val="21"/>
        </w:rPr>
        <w:t xml:space="preserve">　　　　　　　　　　　　　　　　</w:t>
      </w:r>
      <w:r w:rsidRPr="00174DA9">
        <w:rPr>
          <w:rFonts w:ascii="宋体" w:hAnsi="宋体" w:cs="宋体" w:hint="eastAsia"/>
          <w:kern w:val="0"/>
          <w:szCs w:val="21"/>
        </w:rPr>
        <w:t>填报日期：</w:t>
      </w:r>
      <w:r>
        <w:rPr>
          <w:rFonts w:ascii="宋体" w:hAnsi="宋体" w:cs="宋体"/>
          <w:kern w:val="0"/>
          <w:szCs w:val="21"/>
        </w:rPr>
        <w:t>2020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日</w:t>
      </w:r>
    </w:p>
    <w:p w:rsidR="005D3B91" w:rsidRPr="00174DA9" w:rsidRDefault="005D3B91" w:rsidP="00174DA9">
      <w:pPr>
        <w:jc w:val="center"/>
        <w:rPr>
          <w:szCs w:val="21"/>
        </w:rPr>
      </w:pPr>
    </w:p>
    <w:sectPr w:rsidR="005D3B91" w:rsidRPr="00174DA9" w:rsidSect="00174DA9">
      <w:pgSz w:w="11906" w:h="16838"/>
      <w:pgMar w:top="935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AAC"/>
    <w:rsid w:val="00003DCE"/>
    <w:rsid w:val="00072342"/>
    <w:rsid w:val="000A4038"/>
    <w:rsid w:val="000C1512"/>
    <w:rsid w:val="00174DA9"/>
    <w:rsid w:val="00186B82"/>
    <w:rsid w:val="001B0089"/>
    <w:rsid w:val="0024440F"/>
    <w:rsid w:val="00246EFE"/>
    <w:rsid w:val="00280702"/>
    <w:rsid w:val="0028334B"/>
    <w:rsid w:val="002F0D99"/>
    <w:rsid w:val="00323BBC"/>
    <w:rsid w:val="00387295"/>
    <w:rsid w:val="003B23FE"/>
    <w:rsid w:val="003C0DBF"/>
    <w:rsid w:val="003D4664"/>
    <w:rsid w:val="0041167E"/>
    <w:rsid w:val="004A6BAB"/>
    <w:rsid w:val="0056133C"/>
    <w:rsid w:val="005D3B91"/>
    <w:rsid w:val="00634F89"/>
    <w:rsid w:val="00656A66"/>
    <w:rsid w:val="00694B19"/>
    <w:rsid w:val="006E6526"/>
    <w:rsid w:val="00716B02"/>
    <w:rsid w:val="00730067"/>
    <w:rsid w:val="007323F4"/>
    <w:rsid w:val="00765F2F"/>
    <w:rsid w:val="00784FD2"/>
    <w:rsid w:val="007D4DAB"/>
    <w:rsid w:val="00812656"/>
    <w:rsid w:val="008305D8"/>
    <w:rsid w:val="00851595"/>
    <w:rsid w:val="00856FD4"/>
    <w:rsid w:val="008A6F69"/>
    <w:rsid w:val="00906C39"/>
    <w:rsid w:val="009363E3"/>
    <w:rsid w:val="0095652E"/>
    <w:rsid w:val="009908F1"/>
    <w:rsid w:val="009D4733"/>
    <w:rsid w:val="009F7DC1"/>
    <w:rsid w:val="00A21265"/>
    <w:rsid w:val="00AE49EF"/>
    <w:rsid w:val="00B35BB2"/>
    <w:rsid w:val="00BB45DC"/>
    <w:rsid w:val="00C537DD"/>
    <w:rsid w:val="00C90184"/>
    <w:rsid w:val="00CA619E"/>
    <w:rsid w:val="00CF518A"/>
    <w:rsid w:val="00D4792D"/>
    <w:rsid w:val="00DE2A2B"/>
    <w:rsid w:val="00E34F1A"/>
    <w:rsid w:val="00E5001C"/>
    <w:rsid w:val="00ED3A2F"/>
    <w:rsid w:val="00EF6177"/>
    <w:rsid w:val="00F31AAC"/>
    <w:rsid w:val="00F9207F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肖智</dc:creator>
  <cp:keywords/>
  <dc:description/>
  <cp:lastModifiedBy>User</cp:lastModifiedBy>
  <cp:revision>29</cp:revision>
  <dcterms:created xsi:type="dcterms:W3CDTF">2019-01-09T07:11:00Z</dcterms:created>
  <dcterms:modified xsi:type="dcterms:W3CDTF">2020-01-09T02:05:00Z</dcterms:modified>
</cp:coreProperties>
</file>