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5" w:rsidRDefault="007F26F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F26F5" w:rsidRDefault="007F26F5">
      <w:pPr>
        <w:pStyle w:val="Heading1"/>
        <w:rPr>
          <w:rFonts w:cs="Calibri"/>
          <w:color w:val="auto"/>
        </w:rPr>
      </w:pPr>
      <w:r>
        <w:rPr>
          <w:rFonts w:hint="eastAsia"/>
          <w:color w:val="auto"/>
        </w:rPr>
        <w:t>报名信息登记表</w:t>
      </w:r>
    </w:p>
    <w:p w:rsidR="007F26F5" w:rsidRDefault="007F26F5">
      <w:pPr>
        <w:pStyle w:val="BodyText"/>
        <w:rPr>
          <w:rFonts w:cs="Calibri"/>
          <w:sz w:val="20"/>
          <w:szCs w:val="20"/>
        </w:rPr>
      </w:pPr>
    </w:p>
    <w:p w:rsidR="007F26F5" w:rsidRDefault="007F26F5">
      <w:pPr>
        <w:pStyle w:val="BodyText"/>
        <w:spacing w:before="8" w:after="1"/>
        <w:rPr>
          <w:rFonts w:cs="Calibri"/>
          <w:sz w:val="15"/>
          <w:szCs w:val="15"/>
        </w:rPr>
      </w:pPr>
    </w:p>
    <w:tbl>
      <w:tblPr>
        <w:tblW w:w="83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7"/>
        <w:gridCol w:w="1190"/>
        <w:gridCol w:w="5612"/>
      </w:tblGrid>
      <w:tr w:rsidR="007F26F5">
        <w:trPr>
          <w:trHeight w:val="676"/>
        </w:trPr>
        <w:tc>
          <w:tcPr>
            <w:tcW w:w="2707" w:type="dxa"/>
            <w:gridSpan w:val="2"/>
            <w:vAlign w:val="center"/>
          </w:tcPr>
          <w:p w:rsidR="007F26F5" w:rsidRDefault="007F26F5">
            <w:pPr>
              <w:pStyle w:val="TableParagraph"/>
              <w:ind w:left="874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5612" w:type="dxa"/>
            <w:vAlign w:val="center"/>
          </w:tcPr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22"/>
                <w:szCs w:val="22"/>
              </w:rPr>
            </w:pPr>
          </w:p>
        </w:tc>
      </w:tr>
      <w:tr w:rsidR="007F26F5">
        <w:trPr>
          <w:trHeight w:val="622"/>
        </w:trPr>
        <w:tc>
          <w:tcPr>
            <w:tcW w:w="2707" w:type="dxa"/>
            <w:gridSpan w:val="2"/>
            <w:vAlign w:val="center"/>
          </w:tcPr>
          <w:p w:rsidR="007F26F5" w:rsidRDefault="007F26F5">
            <w:pPr>
              <w:pStyle w:val="TableParagraph"/>
              <w:ind w:left="874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报名时间</w:t>
            </w:r>
          </w:p>
        </w:tc>
        <w:tc>
          <w:tcPr>
            <w:tcW w:w="5612" w:type="dxa"/>
            <w:vAlign w:val="center"/>
          </w:tcPr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22"/>
                <w:szCs w:val="22"/>
              </w:rPr>
            </w:pPr>
          </w:p>
        </w:tc>
      </w:tr>
      <w:tr w:rsidR="007F26F5">
        <w:trPr>
          <w:trHeight w:val="1159"/>
        </w:trPr>
        <w:tc>
          <w:tcPr>
            <w:tcW w:w="1517" w:type="dxa"/>
            <w:vMerge w:val="restart"/>
            <w:vAlign w:val="center"/>
          </w:tcPr>
          <w:p w:rsidR="007F26F5" w:rsidRDefault="007F26F5">
            <w:pPr>
              <w:pStyle w:val="TableParagraph"/>
              <w:ind w:left="279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单位信息</w:t>
            </w:r>
          </w:p>
        </w:tc>
        <w:tc>
          <w:tcPr>
            <w:tcW w:w="1190" w:type="dxa"/>
            <w:vAlign w:val="center"/>
          </w:tcPr>
          <w:p w:rsidR="007F26F5" w:rsidRDefault="007F26F5">
            <w:pPr>
              <w:pStyle w:val="TableParagraph"/>
              <w:ind w:left="95" w:right="86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612" w:type="dxa"/>
            <w:vAlign w:val="center"/>
          </w:tcPr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18"/>
                <w:szCs w:val="18"/>
              </w:rPr>
            </w:pPr>
          </w:p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18"/>
                <w:szCs w:val="18"/>
              </w:rPr>
            </w:pPr>
          </w:p>
          <w:p w:rsidR="007F26F5" w:rsidRDefault="007F26F5">
            <w:pPr>
              <w:pStyle w:val="TableParagraph"/>
              <w:spacing w:before="10"/>
              <w:jc w:val="center"/>
              <w:rPr>
                <w:rFonts w:ascii="仿宋_GB2312" w:eastAsia="仿宋_GB2312" w:hAnsi="仿宋_GB2312" w:cs="Calibri"/>
                <w:sz w:val="13"/>
                <w:szCs w:val="13"/>
              </w:rPr>
            </w:pPr>
          </w:p>
          <w:p w:rsidR="007F26F5" w:rsidRDefault="007F26F5">
            <w:pPr>
              <w:pStyle w:val="TableParagraph"/>
              <w:spacing w:before="1" w:line="324" w:lineRule="auto"/>
              <w:ind w:left="11" w:right="1"/>
              <w:jc w:val="center"/>
              <w:rPr>
                <w:rFonts w:ascii="仿宋_GB2312" w:eastAsia="仿宋_GB2312" w:hAnsi="仿宋_GB2312" w:cs="Calibri"/>
                <w:sz w:val="18"/>
                <w:szCs w:val="18"/>
              </w:rPr>
            </w:pPr>
          </w:p>
        </w:tc>
      </w:tr>
      <w:tr w:rsidR="007F26F5">
        <w:trPr>
          <w:trHeight w:val="467"/>
        </w:trPr>
        <w:tc>
          <w:tcPr>
            <w:tcW w:w="1517" w:type="dxa"/>
            <w:vMerge/>
            <w:tcBorders>
              <w:top w:val="nil"/>
            </w:tcBorders>
            <w:vAlign w:val="center"/>
          </w:tcPr>
          <w:p w:rsidR="007F26F5" w:rsidRDefault="007F26F5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 w:rsidR="007F26F5" w:rsidRDefault="007F26F5">
            <w:pPr>
              <w:pStyle w:val="TableParagraph"/>
              <w:spacing w:before="149"/>
              <w:ind w:left="95" w:right="86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5612" w:type="dxa"/>
            <w:vAlign w:val="center"/>
          </w:tcPr>
          <w:p w:rsidR="007F26F5" w:rsidRDefault="007F26F5" w:rsidP="007F26F5">
            <w:pPr>
              <w:pStyle w:val="TableParagraph"/>
              <w:spacing w:before="149"/>
              <w:ind w:firstLineChars="100" w:firstLine="31680"/>
              <w:rPr>
                <w:rFonts w:ascii="仿宋_GB2312" w:eastAsia="仿宋_GB2312" w:hAnsi="仿宋_GB2312" w:cs="Calibri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固定电话：</w:t>
            </w:r>
          </w:p>
        </w:tc>
      </w:tr>
      <w:tr w:rsidR="007F26F5">
        <w:trPr>
          <w:trHeight w:val="714"/>
        </w:trPr>
        <w:tc>
          <w:tcPr>
            <w:tcW w:w="1517" w:type="dxa"/>
            <w:vMerge w:val="restart"/>
            <w:vAlign w:val="center"/>
          </w:tcPr>
          <w:p w:rsidR="007F26F5" w:rsidRDefault="007F26F5">
            <w:pPr>
              <w:pStyle w:val="TableParagraph"/>
              <w:ind w:left="159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经办人信息</w:t>
            </w:r>
          </w:p>
        </w:tc>
        <w:tc>
          <w:tcPr>
            <w:tcW w:w="1190" w:type="dxa"/>
            <w:vAlign w:val="center"/>
          </w:tcPr>
          <w:p w:rsidR="007F26F5" w:rsidRDefault="007F26F5">
            <w:pPr>
              <w:pStyle w:val="TableParagraph"/>
              <w:ind w:left="95" w:right="86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5612" w:type="dxa"/>
            <w:vAlign w:val="center"/>
          </w:tcPr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22"/>
                <w:szCs w:val="22"/>
              </w:rPr>
            </w:pPr>
          </w:p>
        </w:tc>
      </w:tr>
      <w:tr w:rsidR="007F26F5">
        <w:trPr>
          <w:trHeight w:val="667"/>
        </w:trPr>
        <w:tc>
          <w:tcPr>
            <w:tcW w:w="1517" w:type="dxa"/>
            <w:vMerge/>
            <w:tcBorders>
              <w:top w:val="nil"/>
            </w:tcBorders>
            <w:vAlign w:val="center"/>
          </w:tcPr>
          <w:p w:rsidR="007F26F5" w:rsidRDefault="007F26F5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 w:rsidR="007F26F5" w:rsidRDefault="007F26F5">
            <w:pPr>
              <w:pStyle w:val="TableParagraph"/>
              <w:ind w:left="95" w:right="86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5612" w:type="dxa"/>
            <w:vAlign w:val="center"/>
          </w:tcPr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22"/>
                <w:szCs w:val="22"/>
              </w:rPr>
            </w:pPr>
          </w:p>
        </w:tc>
      </w:tr>
      <w:tr w:rsidR="007F26F5">
        <w:trPr>
          <w:trHeight w:val="667"/>
        </w:trPr>
        <w:tc>
          <w:tcPr>
            <w:tcW w:w="1517" w:type="dxa"/>
            <w:vMerge/>
            <w:tcBorders>
              <w:top w:val="nil"/>
            </w:tcBorders>
            <w:vAlign w:val="center"/>
          </w:tcPr>
          <w:p w:rsidR="007F26F5" w:rsidRDefault="007F26F5">
            <w:pPr>
              <w:jc w:val="center"/>
              <w:rPr>
                <w:rFonts w:ascii="仿宋_GB2312" w:eastAsia="仿宋_GB2312" w:hAnsi="仿宋_GB2312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 w:rsidR="007F26F5" w:rsidRDefault="007F26F5">
            <w:pPr>
              <w:pStyle w:val="TableParagraph"/>
              <w:ind w:left="95" w:right="86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5612" w:type="dxa"/>
            <w:vAlign w:val="center"/>
          </w:tcPr>
          <w:p w:rsidR="007F26F5" w:rsidRDefault="007F26F5">
            <w:pPr>
              <w:pStyle w:val="TableParagraph"/>
              <w:jc w:val="center"/>
              <w:rPr>
                <w:rFonts w:ascii="仿宋_GB2312" w:eastAsia="仿宋_GB2312" w:hAnsi="仿宋_GB2312" w:cs="Calibri"/>
                <w:sz w:val="22"/>
                <w:szCs w:val="22"/>
              </w:rPr>
            </w:pPr>
          </w:p>
        </w:tc>
      </w:tr>
      <w:tr w:rsidR="007F26F5">
        <w:trPr>
          <w:trHeight w:val="670"/>
        </w:trPr>
        <w:tc>
          <w:tcPr>
            <w:tcW w:w="8319" w:type="dxa"/>
            <w:gridSpan w:val="3"/>
          </w:tcPr>
          <w:p w:rsidR="007F26F5" w:rsidRDefault="007F26F5">
            <w:pPr>
              <w:pStyle w:val="TableParagraph"/>
              <w:spacing w:before="2"/>
              <w:rPr>
                <w:rFonts w:ascii="仿宋_GB2312" w:eastAsia="仿宋_GB2312" w:hAnsi="仿宋_GB2312" w:cs="Calibri"/>
              </w:rPr>
            </w:pPr>
          </w:p>
          <w:p w:rsidR="007F26F5" w:rsidRDefault="007F26F5" w:rsidP="007F26F5">
            <w:pPr>
              <w:pStyle w:val="TableParagraph"/>
              <w:ind w:left="12" w:firstLineChars="200" w:firstLine="31680"/>
              <w:rPr>
                <w:rFonts w:ascii="仿宋_GB2312" w:eastAsia="仿宋_GB2312" w:hAnsi="仿宋_GB2312" w:cs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备注：</w:t>
            </w:r>
          </w:p>
        </w:tc>
      </w:tr>
    </w:tbl>
    <w:p w:rsidR="007F26F5" w:rsidRDefault="007F26F5">
      <w:pPr>
        <w:pStyle w:val="BodyText"/>
        <w:spacing w:line="358" w:lineRule="exact"/>
        <w:ind w:left="120"/>
        <w:rPr>
          <w:rFonts w:ascii="仿宋_GB2312" w:eastAsia="仿宋_GB2312" w:hAnsi="仿宋_GB2312" w:cs="Calibri"/>
        </w:rPr>
      </w:pPr>
    </w:p>
    <w:p w:rsidR="007F26F5" w:rsidRDefault="007F26F5" w:rsidP="00203F7C">
      <w:pPr>
        <w:pStyle w:val="BodyText"/>
        <w:spacing w:line="358" w:lineRule="exact"/>
        <w:ind w:left="120" w:firstLineChars="100" w:firstLine="31680"/>
        <w:rPr>
          <w:rFonts w:cs="Calibri"/>
        </w:rPr>
      </w:pPr>
      <w:r>
        <w:rPr>
          <w:noProof/>
        </w:rPr>
        <w:pict>
          <v:group id="_x0000_s1027" style="position:absolute;left:0;text-align:left;margin-left:166.9pt;margin-top:24.45pt;width:276.45pt;height:280.8pt;z-index:-251658240;mso-position-horizontal-relative:page" coordorigin="3338,490" coordsize="5230,4567">
            <v:line id="_x0000_s1028" style="position:absolute" from="3338,495" to="8568,495" strokeweight=".48pt"/>
            <v:line id="_x0000_s1029" style="position:absolute" from="3338,2767" to="8568,2767" strokeweight=".48pt"/>
            <v:line id="_x0000_s1030" style="position:absolute" from="3338,5052" to="8568,5052" strokeweight=".48pt"/>
            <v:line id="_x0000_s1031" style="position:absolute" from="3343,490" to="3343,5047" strokeweight=".48pt"/>
            <v:line id="_x0000_s1032" style="position:absolute" from="8563,490" to="8563,504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972;top:3767;width:1981;height:281" filled="f" stroked="f">
              <v:textbox inset="0,0,0,0">
                <w:txbxContent>
                  <w:p w:rsidR="007F26F5" w:rsidRDefault="007F26F5">
                    <w:pPr>
                      <w:spacing w:line="281" w:lineRule="exact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color w:val="A4A4A4"/>
                        <w:sz w:val="28"/>
                        <w:szCs w:val="28"/>
                      </w:rPr>
                      <w:t>身份证（背面）</w:t>
                    </w:r>
                  </w:p>
                </w:txbxContent>
              </v:textbox>
            </v:shape>
            <v:shape id="_x0000_s1034" type="#_x0000_t202" style="position:absolute;left:4972;top:1490;width:1981;height:281" filled="f" stroked="f">
              <v:textbox inset="0,0,0,0">
                <w:txbxContent>
                  <w:p w:rsidR="007F26F5" w:rsidRDefault="007F26F5">
                    <w:pPr>
                      <w:spacing w:line="281" w:lineRule="exact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color w:val="A4A4A4"/>
                        <w:sz w:val="28"/>
                        <w:szCs w:val="28"/>
                      </w:rPr>
                      <w:t>身份证（正面）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仿宋_GB2312" w:eastAsia="仿宋_GB2312" w:hAnsi="仿宋_GB2312" w:cs="仿宋_GB2312" w:hint="eastAsia"/>
        </w:rPr>
        <w:t>附：经办人身份证（正反面）复印件（身份证也可以单独一页）</w:t>
      </w:r>
      <w:bookmarkStart w:id="0" w:name="_GoBack"/>
      <w:bookmarkEnd w:id="0"/>
    </w:p>
    <w:sectPr w:rsidR="007F26F5" w:rsidSect="006B16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F5" w:rsidRDefault="007F26F5" w:rsidP="006B1611">
      <w:r>
        <w:separator/>
      </w:r>
    </w:p>
  </w:endnote>
  <w:endnote w:type="continuationSeparator" w:id="1">
    <w:p w:rsidR="007F26F5" w:rsidRDefault="007F26F5" w:rsidP="006B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F5" w:rsidRDefault="007F26F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7F26F5" w:rsidRDefault="007F26F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F5" w:rsidRDefault="007F26F5" w:rsidP="006B1611">
      <w:r>
        <w:separator/>
      </w:r>
    </w:p>
  </w:footnote>
  <w:footnote w:type="continuationSeparator" w:id="1">
    <w:p w:rsidR="007F26F5" w:rsidRDefault="007F26F5" w:rsidP="006B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611"/>
    <w:rsid w:val="00203F7C"/>
    <w:rsid w:val="006B1611"/>
    <w:rsid w:val="007F26F5"/>
    <w:rsid w:val="00827F46"/>
    <w:rsid w:val="00A10B35"/>
    <w:rsid w:val="00EE6FFC"/>
    <w:rsid w:val="05F40406"/>
    <w:rsid w:val="16F26F29"/>
    <w:rsid w:val="194005AB"/>
    <w:rsid w:val="19B232C3"/>
    <w:rsid w:val="1A0F09A3"/>
    <w:rsid w:val="1A8074A3"/>
    <w:rsid w:val="2B8A7011"/>
    <w:rsid w:val="2D6D5AA6"/>
    <w:rsid w:val="311358BE"/>
    <w:rsid w:val="33185107"/>
    <w:rsid w:val="347C169C"/>
    <w:rsid w:val="34F040A7"/>
    <w:rsid w:val="352815D4"/>
    <w:rsid w:val="36256265"/>
    <w:rsid w:val="3CE408D0"/>
    <w:rsid w:val="3F382363"/>
    <w:rsid w:val="40DC645A"/>
    <w:rsid w:val="4991683E"/>
    <w:rsid w:val="4D8748BA"/>
    <w:rsid w:val="510D0438"/>
    <w:rsid w:val="5DA744FA"/>
    <w:rsid w:val="68FD6F5A"/>
    <w:rsid w:val="6A317F39"/>
    <w:rsid w:val="6F1A0924"/>
    <w:rsid w:val="7029767A"/>
    <w:rsid w:val="72C94638"/>
    <w:rsid w:val="7B7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11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611"/>
    <w:pPr>
      <w:keepNext/>
      <w:keepLines/>
      <w:spacing w:line="440" w:lineRule="atLeast"/>
      <w:jc w:val="center"/>
      <w:outlineLvl w:val="0"/>
    </w:pPr>
    <w:rPr>
      <w:rFonts w:ascii="宋体" w:hAnsi="宋体" w:cs="宋体"/>
      <w:b/>
      <w:bCs/>
      <w:color w:val="000000"/>
      <w:kern w:val="4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31"/>
    <w:rPr>
      <w:rFonts w:cs="Calibri"/>
      <w:b/>
      <w:bCs/>
      <w:kern w:val="44"/>
      <w:sz w:val="44"/>
      <w:szCs w:val="44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6B1611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631"/>
    <w:rPr>
      <w:rFonts w:cs="Calibri"/>
      <w:szCs w:val="21"/>
    </w:rPr>
  </w:style>
  <w:style w:type="paragraph" w:styleId="PlainText">
    <w:name w:val="Plain Text"/>
    <w:basedOn w:val="Normal"/>
    <w:link w:val="PlainTextChar"/>
    <w:uiPriority w:val="99"/>
    <w:rsid w:val="006B1611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631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6B1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5631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16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5631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6B1611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6B1611"/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17</Words>
  <Characters>102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2021-11-03T03:38:00Z</cp:lastPrinted>
  <dcterms:created xsi:type="dcterms:W3CDTF">2021-09-30T04:29:00Z</dcterms:created>
  <dcterms:modified xsi:type="dcterms:W3CDTF">2021-11-03T04:24:00Z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